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7E1" w:rsidRDefault="00EC4775" w:rsidP="00EC4775">
      <w:pPr>
        <w:pStyle w:val="Heading1"/>
        <w:rPr>
          <w:lang w:val="en-GB"/>
        </w:rPr>
      </w:pPr>
      <w:r>
        <w:rPr>
          <w:lang w:val="en-GB"/>
        </w:rPr>
        <w:t>TNDP Market Practice Document – Questions</w:t>
      </w:r>
    </w:p>
    <w:p w:rsidR="00EC4775" w:rsidRPr="00EC4775" w:rsidRDefault="00EC4775" w:rsidP="00EC4775">
      <w:pPr>
        <w:rPr>
          <w:lang w:val="en-GB"/>
        </w:rPr>
      </w:pPr>
      <w:r>
        <w:rPr>
          <w:lang w:val="en-GB"/>
        </w:rPr>
        <w:t xml:space="preserve">The </w:t>
      </w:r>
      <w:r w:rsidR="000307BB">
        <w:rPr>
          <w:lang w:val="en-GB"/>
        </w:rPr>
        <w:t xml:space="preserve">first set of </w:t>
      </w:r>
      <w:r>
        <w:rPr>
          <w:lang w:val="en-GB"/>
        </w:rPr>
        <w:t>questions below relate only to the announcement of 871(m) Dividend Equivalent Payment events using the TNDP Event Type.</w:t>
      </w:r>
    </w:p>
    <w:p w:rsidR="00EC4775" w:rsidRDefault="00EC4775" w:rsidP="00EC4775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Can we please have an example of an 871(m) Dividend Equivalent Payment (DEP) TNDP event in MT564 format?  The example in the document is in ISO 20022 only.</w:t>
      </w:r>
    </w:p>
    <w:p w:rsidR="00B625F2" w:rsidRDefault="00B625F2" w:rsidP="00EC4775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Please could the example be a current example?</w:t>
      </w:r>
      <w:r w:rsidR="008520B4">
        <w:rPr>
          <w:lang w:val="en-GB"/>
        </w:rPr>
        <w:t xml:space="preserve">  </w:t>
      </w:r>
    </w:p>
    <w:bookmarkStart w:id="0" w:name="_GoBack"/>
    <w:bookmarkEnd w:id="0"/>
    <w:bookmarkStart w:id="1" w:name="_MON_1590822748"/>
    <w:bookmarkEnd w:id="1"/>
    <w:p w:rsidR="008520B4" w:rsidRPr="008520B4" w:rsidRDefault="008520B4" w:rsidP="008520B4">
      <w:pPr>
        <w:ind w:left="360"/>
        <w:rPr>
          <w:lang w:val="en-GB"/>
        </w:rPr>
      </w:pPr>
      <w:r>
        <w:object w:dxaOrig="1536" w:dyaOrig="9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7" o:title=""/>
          </v:shape>
          <o:OLEObject Type="Embed" ProgID="Word.Document.12" ShapeID="_x0000_i1025" DrawAspect="Icon" ObjectID="_1590895582" r:id="rId8">
            <o:FieldCodes>\s</o:FieldCodes>
          </o:OLEObject>
        </w:object>
      </w:r>
    </w:p>
    <w:p w:rsidR="00EC4775" w:rsidRPr="00BC688B" w:rsidRDefault="00EC4775" w:rsidP="00EC4775">
      <w:pPr>
        <w:pStyle w:val="ListParagraph"/>
        <w:numPr>
          <w:ilvl w:val="0"/>
          <w:numId w:val="1"/>
        </w:numPr>
        <w:rPr>
          <w:color w:val="FF0000"/>
          <w:highlight w:val="yellow"/>
          <w:lang w:val="en-GB"/>
        </w:rPr>
      </w:pPr>
      <w:r w:rsidRPr="00BC688B">
        <w:rPr>
          <w:highlight w:val="yellow"/>
          <w:lang w:val="en-GB"/>
        </w:rPr>
        <w:t>What should the CAEP (Corporate Action Event Processing) Indicator be set as?  GENL (general) or DISN (distribution)?</w:t>
      </w:r>
      <w:r w:rsidR="00BC688B" w:rsidRPr="00BC688B">
        <w:rPr>
          <w:highlight w:val="yellow"/>
          <w:lang w:val="en-GB"/>
        </w:rPr>
        <w:t xml:space="preserve">  </w:t>
      </w:r>
      <w:r w:rsidR="00BC688B" w:rsidRPr="00BC688B">
        <w:rPr>
          <w:color w:val="FF0000"/>
          <w:highlight w:val="yellow"/>
          <w:lang w:val="en-GB"/>
        </w:rPr>
        <w:t>DISN</w:t>
      </w:r>
    </w:p>
    <w:p w:rsidR="00EC4775" w:rsidRDefault="00EC4775" w:rsidP="00EC4775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The DEP is announced on the equity-linked derivative instrument</w:t>
      </w:r>
      <w:r w:rsidR="00B625F2">
        <w:rPr>
          <w:lang w:val="en-GB"/>
        </w:rPr>
        <w:t>.  I assume that the TNDP event will also be announced on the equity-linked instrument, and not on the underlying equity.  Is this correct?</w:t>
      </w:r>
      <w:r w:rsidR="00BC688B">
        <w:rPr>
          <w:lang w:val="en-GB"/>
        </w:rPr>
        <w:t xml:space="preserve">   </w:t>
      </w:r>
      <w:r w:rsidR="00FE7EF3">
        <w:rPr>
          <w:color w:val="FF0000"/>
          <w:lang w:val="en-GB"/>
        </w:rPr>
        <w:t>The TNDP event is</w:t>
      </w:r>
      <w:r w:rsidR="00BC688B" w:rsidRPr="00BC688B">
        <w:rPr>
          <w:color w:val="FF0000"/>
          <w:lang w:val="en-GB"/>
        </w:rPr>
        <w:t xml:space="preserve"> the announcement of the DEP.  </w:t>
      </w:r>
    </w:p>
    <w:p w:rsidR="00B625F2" w:rsidRDefault="00B625F2" w:rsidP="00EC4775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If the above is true, does the MT564 message need to be linked to the relevant dividend on the underlying?  And how should this be shown?</w:t>
      </w:r>
      <w:r w:rsidR="00BC688B">
        <w:rPr>
          <w:lang w:val="en-GB"/>
        </w:rPr>
        <w:t xml:space="preserve">  </w:t>
      </w:r>
      <w:r w:rsidR="00BC688B">
        <w:rPr>
          <w:color w:val="FF0000"/>
          <w:lang w:val="en-GB"/>
        </w:rPr>
        <w:t>Linkage should be provided to the cash dividend if available with the COAF provided</w:t>
      </w:r>
    </w:p>
    <w:p w:rsidR="00B625F2" w:rsidRDefault="00B625F2" w:rsidP="00EC4775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If the equity-linked instrument has no ISIN, how should the security best be identified?</w:t>
      </w:r>
    </w:p>
    <w:p w:rsidR="00BC688B" w:rsidRPr="004630F1" w:rsidRDefault="004630F1" w:rsidP="00BC688B">
      <w:pPr>
        <w:pStyle w:val="ListParagraph"/>
        <w:rPr>
          <w:color w:val="FF0000"/>
          <w:lang w:val="en-GB"/>
        </w:rPr>
      </w:pPr>
      <w:r w:rsidRPr="004630F1">
        <w:rPr>
          <w:color w:val="FF0000"/>
          <w:lang w:val="en-GB"/>
        </w:rPr>
        <w:t xml:space="preserve">871m on the MT564 </w:t>
      </w:r>
      <w:r w:rsidR="00FE7EF3">
        <w:rPr>
          <w:color w:val="FF0000"/>
          <w:lang w:val="en-GB"/>
        </w:rPr>
        <w:t xml:space="preserve">or MT566 </w:t>
      </w:r>
      <w:r w:rsidRPr="004630F1">
        <w:rPr>
          <w:color w:val="FF0000"/>
          <w:lang w:val="en-GB"/>
        </w:rPr>
        <w:t xml:space="preserve">when tied to a corporate action payment and not recommended for derivatives or options.  In the US this is mainly on </w:t>
      </w:r>
      <w:r w:rsidR="00FE7EF3">
        <w:rPr>
          <w:color w:val="FF0000"/>
          <w:lang w:val="en-GB"/>
        </w:rPr>
        <w:t xml:space="preserve">Exchange Traded </w:t>
      </w:r>
      <w:r w:rsidRPr="004630F1">
        <w:rPr>
          <w:color w:val="FF0000"/>
          <w:lang w:val="en-GB"/>
        </w:rPr>
        <w:t xml:space="preserve"> Notes</w:t>
      </w:r>
      <w:r w:rsidR="00FE7EF3">
        <w:rPr>
          <w:color w:val="FF0000"/>
          <w:lang w:val="en-GB"/>
        </w:rPr>
        <w:t xml:space="preserve"> linked to common stock</w:t>
      </w:r>
      <w:r w:rsidRPr="004630F1">
        <w:rPr>
          <w:color w:val="FF0000"/>
          <w:lang w:val="en-GB"/>
        </w:rPr>
        <w:t xml:space="preserve">.  </w:t>
      </w:r>
      <w:r w:rsidR="00FE7EF3">
        <w:rPr>
          <w:color w:val="FF0000"/>
          <w:lang w:val="en-GB"/>
        </w:rPr>
        <w:t>Needs to be triggered by another corporate action event that has a Dep IMPACT</w:t>
      </w:r>
    </w:p>
    <w:p w:rsidR="00B625F2" w:rsidRDefault="00E32348" w:rsidP="00EC4775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How should the field containing the Data Source Scheme (for 871(m)) be formatted? :22F::TNDP/SMPG/</w:t>
      </w:r>
      <w:r w:rsidR="00790346">
        <w:rPr>
          <w:lang w:val="en-GB"/>
        </w:rPr>
        <w:t>US01</w:t>
      </w:r>
      <w:r>
        <w:rPr>
          <w:lang w:val="en-GB"/>
        </w:rPr>
        <w:t>?</w:t>
      </w:r>
    </w:p>
    <w:p w:rsidR="00E32348" w:rsidRPr="00201C31" w:rsidRDefault="00201C31" w:rsidP="00EC4775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“</w:t>
      </w:r>
      <w:r w:rsidRPr="00B20EA4">
        <w:t xml:space="preserve">Dividend Equivalent Payment (DEP) under Section 871(m) of the Internal Revenue Code and its associated US Treasury Regulations “(Section 871(m))” effectively impose withholding tax on </w:t>
      </w:r>
      <w:r w:rsidR="006C0017" w:rsidRPr="006C0017">
        <w:rPr>
          <w:color w:val="FF0000"/>
        </w:rPr>
        <w:t xml:space="preserve">NON RESDENT ALIENS HOHLDING </w:t>
      </w:r>
      <w:r w:rsidRPr="00B20EA4">
        <w:t>certain structured or exchange traded notes where there is an equity-linked instruments (“ELIs”) that triggers a dividend payment</w:t>
      </w:r>
      <w:r>
        <w:t>.”</w:t>
      </w:r>
    </w:p>
    <w:p w:rsidR="00201C31" w:rsidRDefault="00201C31" w:rsidP="00201C31">
      <w:pPr>
        <w:pStyle w:val="ListParagraph"/>
        <w:rPr>
          <w:lang w:val="en-GB"/>
        </w:rPr>
      </w:pPr>
      <w:r>
        <w:rPr>
          <w:lang w:val="en-GB"/>
        </w:rPr>
        <w:t>Please can this sentence from the document be clarified?  Should it be “…..non-US people that hold…….”</w:t>
      </w:r>
    </w:p>
    <w:p w:rsidR="000307BB" w:rsidRDefault="000307BB" w:rsidP="000307BB">
      <w:pPr>
        <w:rPr>
          <w:lang w:val="en-GB"/>
        </w:rPr>
      </w:pPr>
      <w:r>
        <w:rPr>
          <w:lang w:val="en-GB"/>
        </w:rPr>
        <w:t>The following question relates to the Australian Market Practice for attribution managed investment trusts.</w:t>
      </w:r>
    </w:p>
    <w:p w:rsidR="000307BB" w:rsidRPr="000307BB" w:rsidRDefault="000307BB" w:rsidP="000307BB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>T</w:t>
      </w:r>
      <w:r w:rsidRPr="000307BB">
        <w:rPr>
          <w:lang w:val="en-GB"/>
        </w:rPr>
        <w:t>he example which was given for AUS was incorrect in the format, there is no :92D::DEIT//0.13, - defined in the SWIFT Manual in (Cashmove) subsequence E2, the example needs to be corrected, would expect to see use of the available formats of A,F,J, K or R as assigned, so for example</w:t>
      </w:r>
    </w:p>
    <w:p w:rsidR="000307BB" w:rsidRPr="000307BB" w:rsidRDefault="000307BB" w:rsidP="000307BB">
      <w:pPr>
        <w:ind w:firstLine="720"/>
        <w:rPr>
          <w:lang w:val="en-GB"/>
        </w:rPr>
      </w:pPr>
      <w:r w:rsidRPr="000307BB">
        <w:rPr>
          <w:lang w:val="en-GB"/>
        </w:rPr>
        <w:t>92J:DEEM//DEIT/0.13,</w:t>
      </w:r>
    </w:p>
    <w:p w:rsidR="000307BB" w:rsidRPr="000307BB" w:rsidRDefault="000307BB" w:rsidP="000307BB">
      <w:pPr>
        <w:ind w:left="720" w:firstLine="720"/>
        <w:rPr>
          <w:lang w:val="en-GB"/>
        </w:rPr>
      </w:pPr>
      <w:r w:rsidRPr="000307BB">
        <w:rPr>
          <w:lang w:val="en-GB"/>
        </w:rPr>
        <w:t>OR</w:t>
      </w:r>
    </w:p>
    <w:p w:rsidR="000307BB" w:rsidRPr="000307BB" w:rsidRDefault="000307BB" w:rsidP="000307BB">
      <w:pPr>
        <w:ind w:left="720"/>
        <w:rPr>
          <w:lang w:val="en-GB"/>
        </w:rPr>
      </w:pPr>
      <w:r w:rsidRPr="000307BB">
        <w:rPr>
          <w:lang w:val="en-GB"/>
        </w:rPr>
        <w:lastRenderedPageBreak/>
        <w:t>92K:DEEM//UKWN</w:t>
      </w:r>
    </w:p>
    <w:sectPr w:rsidR="000307BB" w:rsidRPr="000307BB" w:rsidSect="00B05397">
      <w:footerReference w:type="default" r:id="rId9"/>
      <w:pgSz w:w="11907" w:h="16839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688B" w:rsidRDefault="00BC688B" w:rsidP="00363FD9">
      <w:pPr>
        <w:spacing w:after="0" w:line="240" w:lineRule="auto"/>
      </w:pPr>
      <w:r>
        <w:separator/>
      </w:r>
    </w:p>
  </w:endnote>
  <w:endnote w:type="continuationSeparator" w:id="0">
    <w:p w:rsidR="00BC688B" w:rsidRDefault="00BC688B" w:rsidP="00363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88B" w:rsidRDefault="00BC688B">
    <w:pPr>
      <w:pStyle w:val="Foot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050"/>
              <wp:effectExtent l="0" t="0" r="0" b="12700"/>
              <wp:wrapNone/>
              <wp:docPr id="1" name="MSIPCM870d49d7801c66ec53040f3c" descr="{&quot;HashCode&quot;:213259314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BC688B" w:rsidRPr="001D7C5A" w:rsidRDefault="00BC688B" w:rsidP="001D7C5A">
                          <w:pPr>
                            <w:spacing w:after="0"/>
                            <w:rPr>
                              <w:rFonts w:ascii="Calibri" w:hAnsi="Calibri"/>
                              <w:color w:val="000000"/>
                              <w:sz w:val="20"/>
                            </w:rPr>
                          </w:pPr>
                          <w:r w:rsidRPr="001D7C5A">
                            <w:rPr>
                              <w:rFonts w:ascii="Calibri" w:hAnsi="Calibri"/>
                              <w:color w:val="000000"/>
                              <w:sz w:val="20"/>
                            </w:rPr>
                            <w:t>DTCC Internal (Green)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870d49d7801c66ec53040f3c" o:spid="_x0000_s1026" type="#_x0000_t202" alt="{&quot;HashCode&quot;:2132593144,&quot;Height&quot;:841.0,&quot;Width&quot;:595.0,&quot;Placement&quot;:&quot;Footer&quot;,&quot;Index&quot;:&quot;Primary&quot;,&quot;Section&quot;:1,&quot;Top&quot;:0.0,&quot;Left&quot;:0.0}" style="position:absolute;margin-left:0;margin-top:805.45pt;width:595.35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" o:allowincell="f" filled="f" stroked="f" strokeweight=".5pt">
              <v:textbox inset="20pt,0,,0">
                <w:txbxContent>
                  <w:p w:rsidR="00BC688B" w:rsidRPr="001D7C5A" w:rsidRDefault="00BC688B" w:rsidP="001D7C5A">
                    <w:pPr>
                      <w:spacing w:after="0"/>
                      <w:rPr>
                        <w:rFonts w:ascii="Calibri" w:hAnsi="Calibri"/>
                        <w:color w:val="000000"/>
                        <w:sz w:val="20"/>
                      </w:rPr>
                    </w:pPr>
                    <w:r w:rsidRPr="001D7C5A">
                      <w:rPr>
                        <w:rFonts w:ascii="Calibri" w:hAnsi="Calibri"/>
                        <w:color w:val="000000"/>
                        <w:sz w:val="20"/>
                      </w:rPr>
                      <w:t>DTCC Internal (Green)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688B" w:rsidRDefault="00BC688B" w:rsidP="00363FD9">
      <w:pPr>
        <w:spacing w:after="0" w:line="240" w:lineRule="auto"/>
      </w:pPr>
      <w:r>
        <w:separator/>
      </w:r>
    </w:p>
  </w:footnote>
  <w:footnote w:type="continuationSeparator" w:id="0">
    <w:p w:rsidR="00BC688B" w:rsidRDefault="00BC688B" w:rsidP="00363F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A5713"/>
    <w:multiLevelType w:val="hybridMultilevel"/>
    <w:tmpl w:val="142430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CD538B"/>
    <w:multiLevelType w:val="hybridMultilevel"/>
    <w:tmpl w:val="4FFCF9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775"/>
    <w:rsid w:val="00017CD4"/>
    <w:rsid w:val="00023203"/>
    <w:rsid w:val="000307BB"/>
    <w:rsid w:val="000509C0"/>
    <w:rsid w:val="00052966"/>
    <w:rsid w:val="000941E1"/>
    <w:rsid w:val="00096682"/>
    <w:rsid w:val="000C7E3A"/>
    <w:rsid w:val="000D0F5F"/>
    <w:rsid w:val="000E13C7"/>
    <w:rsid w:val="000E465E"/>
    <w:rsid w:val="000E5607"/>
    <w:rsid w:val="000F30D1"/>
    <w:rsid w:val="00113E56"/>
    <w:rsid w:val="00133C9C"/>
    <w:rsid w:val="001951FA"/>
    <w:rsid w:val="001961DE"/>
    <w:rsid w:val="001A3376"/>
    <w:rsid w:val="001C0021"/>
    <w:rsid w:val="001C4EC6"/>
    <w:rsid w:val="001D7C5A"/>
    <w:rsid w:val="00201C31"/>
    <w:rsid w:val="00203024"/>
    <w:rsid w:val="0023603B"/>
    <w:rsid w:val="00244DC8"/>
    <w:rsid w:val="00261AFF"/>
    <w:rsid w:val="00262EFE"/>
    <w:rsid w:val="002747E1"/>
    <w:rsid w:val="00281C5E"/>
    <w:rsid w:val="002A715A"/>
    <w:rsid w:val="00317853"/>
    <w:rsid w:val="00332257"/>
    <w:rsid w:val="00342781"/>
    <w:rsid w:val="00363FD9"/>
    <w:rsid w:val="00374180"/>
    <w:rsid w:val="0039012E"/>
    <w:rsid w:val="003925D3"/>
    <w:rsid w:val="003B729B"/>
    <w:rsid w:val="003E2842"/>
    <w:rsid w:val="0040490F"/>
    <w:rsid w:val="0045705C"/>
    <w:rsid w:val="004630F1"/>
    <w:rsid w:val="004717B3"/>
    <w:rsid w:val="004B5857"/>
    <w:rsid w:val="004F5B12"/>
    <w:rsid w:val="005136F7"/>
    <w:rsid w:val="0051370B"/>
    <w:rsid w:val="00530894"/>
    <w:rsid w:val="005333B5"/>
    <w:rsid w:val="00563BC4"/>
    <w:rsid w:val="0057444B"/>
    <w:rsid w:val="005855A7"/>
    <w:rsid w:val="00585954"/>
    <w:rsid w:val="00592C91"/>
    <w:rsid w:val="005B0888"/>
    <w:rsid w:val="005D5D6F"/>
    <w:rsid w:val="005E516B"/>
    <w:rsid w:val="006036FA"/>
    <w:rsid w:val="00610783"/>
    <w:rsid w:val="00615E9D"/>
    <w:rsid w:val="00637DF7"/>
    <w:rsid w:val="00685A54"/>
    <w:rsid w:val="006C0017"/>
    <w:rsid w:val="006D1C62"/>
    <w:rsid w:val="006E71C3"/>
    <w:rsid w:val="006E73EC"/>
    <w:rsid w:val="006F4A6F"/>
    <w:rsid w:val="00710240"/>
    <w:rsid w:val="00713A3E"/>
    <w:rsid w:val="00761FBC"/>
    <w:rsid w:val="00762505"/>
    <w:rsid w:val="007670F2"/>
    <w:rsid w:val="007729A0"/>
    <w:rsid w:val="00780E10"/>
    <w:rsid w:val="00790346"/>
    <w:rsid w:val="007D154E"/>
    <w:rsid w:val="007D728C"/>
    <w:rsid w:val="007F09CA"/>
    <w:rsid w:val="008009D6"/>
    <w:rsid w:val="008034B5"/>
    <w:rsid w:val="00822B79"/>
    <w:rsid w:val="00823065"/>
    <w:rsid w:val="00825ED9"/>
    <w:rsid w:val="00840A6C"/>
    <w:rsid w:val="008502B1"/>
    <w:rsid w:val="008520B4"/>
    <w:rsid w:val="00860DE7"/>
    <w:rsid w:val="0086525C"/>
    <w:rsid w:val="00873824"/>
    <w:rsid w:val="00895585"/>
    <w:rsid w:val="008A0F7B"/>
    <w:rsid w:val="008A7186"/>
    <w:rsid w:val="008B3613"/>
    <w:rsid w:val="008C1608"/>
    <w:rsid w:val="008D5ECE"/>
    <w:rsid w:val="00904CF9"/>
    <w:rsid w:val="009128D5"/>
    <w:rsid w:val="00926E01"/>
    <w:rsid w:val="00964275"/>
    <w:rsid w:val="00966090"/>
    <w:rsid w:val="009663A0"/>
    <w:rsid w:val="009873BF"/>
    <w:rsid w:val="009A2A48"/>
    <w:rsid w:val="009A48F3"/>
    <w:rsid w:val="009B005D"/>
    <w:rsid w:val="009E76A3"/>
    <w:rsid w:val="009F37C5"/>
    <w:rsid w:val="00A12A7B"/>
    <w:rsid w:val="00A142D3"/>
    <w:rsid w:val="00A17F95"/>
    <w:rsid w:val="00A33F14"/>
    <w:rsid w:val="00A55693"/>
    <w:rsid w:val="00A7791F"/>
    <w:rsid w:val="00A96069"/>
    <w:rsid w:val="00AB6481"/>
    <w:rsid w:val="00AB768D"/>
    <w:rsid w:val="00AC414B"/>
    <w:rsid w:val="00AD2444"/>
    <w:rsid w:val="00AD4C3C"/>
    <w:rsid w:val="00B05397"/>
    <w:rsid w:val="00B06216"/>
    <w:rsid w:val="00B21575"/>
    <w:rsid w:val="00B346EC"/>
    <w:rsid w:val="00B5658F"/>
    <w:rsid w:val="00B625F2"/>
    <w:rsid w:val="00B63DF4"/>
    <w:rsid w:val="00B75B2F"/>
    <w:rsid w:val="00B86007"/>
    <w:rsid w:val="00BA61E8"/>
    <w:rsid w:val="00BC688B"/>
    <w:rsid w:val="00BC7C0A"/>
    <w:rsid w:val="00BD0DC1"/>
    <w:rsid w:val="00BF7813"/>
    <w:rsid w:val="00C37253"/>
    <w:rsid w:val="00C43E61"/>
    <w:rsid w:val="00C969BE"/>
    <w:rsid w:val="00CA5234"/>
    <w:rsid w:val="00CC39A5"/>
    <w:rsid w:val="00CE18AE"/>
    <w:rsid w:val="00CE3BF0"/>
    <w:rsid w:val="00CF0EF0"/>
    <w:rsid w:val="00D1080B"/>
    <w:rsid w:val="00D26ABE"/>
    <w:rsid w:val="00D30E23"/>
    <w:rsid w:val="00D47648"/>
    <w:rsid w:val="00D612A2"/>
    <w:rsid w:val="00D80E8D"/>
    <w:rsid w:val="00D927DA"/>
    <w:rsid w:val="00D94CEC"/>
    <w:rsid w:val="00DB0E28"/>
    <w:rsid w:val="00DB58BC"/>
    <w:rsid w:val="00E07CB0"/>
    <w:rsid w:val="00E1561B"/>
    <w:rsid w:val="00E31E5B"/>
    <w:rsid w:val="00E32348"/>
    <w:rsid w:val="00E417F6"/>
    <w:rsid w:val="00E630AC"/>
    <w:rsid w:val="00E81D7E"/>
    <w:rsid w:val="00E92C0F"/>
    <w:rsid w:val="00EA45B0"/>
    <w:rsid w:val="00EC4775"/>
    <w:rsid w:val="00F132B8"/>
    <w:rsid w:val="00F243E2"/>
    <w:rsid w:val="00F44C70"/>
    <w:rsid w:val="00F75511"/>
    <w:rsid w:val="00F875BA"/>
    <w:rsid w:val="00F93F07"/>
    <w:rsid w:val="00F974B3"/>
    <w:rsid w:val="00FA032F"/>
    <w:rsid w:val="00FE5554"/>
    <w:rsid w:val="00FE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A7B6023"/>
  <w15:docId w15:val="{95FADE61-69DE-402F-BC82-8E1F96EDB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C47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3F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FD9"/>
  </w:style>
  <w:style w:type="paragraph" w:styleId="Footer">
    <w:name w:val="footer"/>
    <w:basedOn w:val="Normal"/>
    <w:link w:val="FooterChar"/>
    <w:uiPriority w:val="99"/>
    <w:unhideWhenUsed/>
    <w:rsid w:val="00363F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3FD9"/>
  </w:style>
  <w:style w:type="character" w:customStyle="1" w:styleId="Heading1Char">
    <w:name w:val="Heading 1 Char"/>
    <w:basedOn w:val="DefaultParagraphFont"/>
    <w:link w:val="Heading1"/>
    <w:uiPriority w:val="9"/>
    <w:rsid w:val="00EC47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EC47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11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.doc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3B379A39</Template>
  <TotalTime>172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SIX</Company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Fuller, Laura</dc:creator>
  <cp:lastModifiedBy>Sloan, Steven</cp:lastModifiedBy>
  <cp:revision>6</cp:revision>
  <dcterms:created xsi:type="dcterms:W3CDTF">2018-06-12T18:58:00Z</dcterms:created>
  <dcterms:modified xsi:type="dcterms:W3CDTF">2018-06-19T11:39:00Z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b77315c-b517-4740-877c-0c6cb060fe38_Enabled">
    <vt:lpwstr>True</vt:lpwstr>
  </property>
  <property fmtid="{D5CDD505-2E9C-101B-9397-08002B2CF9AE}" pid="3" name="MSIP_Label_ab77315c-b517-4740-877c-0c6cb060fe38_SiteId">
    <vt:lpwstr>0465519d-7f55-4d47-998b-55e2a86f04a8</vt:lpwstr>
  </property>
  <property fmtid="{D5CDD505-2E9C-101B-9397-08002B2CF9AE}" pid="4" name="MSIP_Label_ab77315c-b517-4740-877c-0c6cb060fe38_Ref">
    <vt:lpwstr>https://api.informationprotection.azure.com/api/0465519d-7f55-4d47-998b-55e2a86f04a8</vt:lpwstr>
  </property>
  <property fmtid="{D5CDD505-2E9C-101B-9397-08002B2CF9AE}" pid="5" name="MSIP_Label_ab77315c-b517-4740-877c-0c6cb060fe38_SetBy">
    <vt:lpwstr>ssloan@dtcc.com</vt:lpwstr>
  </property>
  <property fmtid="{D5CDD505-2E9C-101B-9397-08002B2CF9AE}" pid="6" name="MSIP_Label_ab77315c-b517-4740-877c-0c6cb060fe38_SetDate">
    <vt:lpwstr>2018-06-12T13:58:08.6807853-05:00</vt:lpwstr>
  </property>
  <property fmtid="{D5CDD505-2E9C-101B-9397-08002B2CF9AE}" pid="7" name="MSIP_Label_ab77315c-b517-4740-877c-0c6cb060fe38_Name">
    <vt:lpwstr>DTCC Internal (Green)</vt:lpwstr>
  </property>
  <property fmtid="{D5CDD505-2E9C-101B-9397-08002B2CF9AE}" pid="8" name="MSIP_Label_ab77315c-b517-4740-877c-0c6cb060fe38_Application">
    <vt:lpwstr>Microsoft Azure Information Protection</vt:lpwstr>
  </property>
  <property fmtid="{D5CDD505-2E9C-101B-9397-08002B2CF9AE}" pid="9" name="MSIP_Label_ab77315c-b517-4740-877c-0c6cb060fe38_Extended_MSFT_Method">
    <vt:lpwstr>Manual</vt:lpwstr>
  </property>
  <property fmtid="{D5CDD505-2E9C-101B-9397-08002B2CF9AE}" pid="10" name="MSIP_Label_024770cc-86a8-4dbd-aec7-670b38aa4b4d_Enabled">
    <vt:lpwstr>True</vt:lpwstr>
  </property>
  <property fmtid="{D5CDD505-2E9C-101B-9397-08002B2CF9AE}" pid="11" name="MSIP_Label_024770cc-86a8-4dbd-aec7-670b38aa4b4d_SiteId">
    <vt:lpwstr>0465519d-7f55-4d47-998b-55e2a86f04a8</vt:lpwstr>
  </property>
  <property fmtid="{D5CDD505-2E9C-101B-9397-08002B2CF9AE}" pid="12" name="MSIP_Label_024770cc-86a8-4dbd-aec7-670b38aa4b4d_Ref">
    <vt:lpwstr>https://api.informationprotection.azure.com/api/0465519d-7f55-4d47-998b-55e2a86f04a8</vt:lpwstr>
  </property>
  <property fmtid="{D5CDD505-2E9C-101B-9397-08002B2CF9AE}" pid="13" name="MSIP_Label_024770cc-86a8-4dbd-aec7-670b38aa4b4d_SetBy">
    <vt:lpwstr>ssloan@dtcc.com</vt:lpwstr>
  </property>
  <property fmtid="{D5CDD505-2E9C-101B-9397-08002B2CF9AE}" pid="14" name="MSIP_Label_024770cc-86a8-4dbd-aec7-670b38aa4b4d_SetDate">
    <vt:lpwstr>2018-06-12T13:58:08.6827385-05:00</vt:lpwstr>
  </property>
  <property fmtid="{D5CDD505-2E9C-101B-9397-08002B2CF9AE}" pid="15" name="MSIP_Label_024770cc-86a8-4dbd-aec7-670b38aa4b4d_Name">
    <vt:lpwstr>Default Marking</vt:lpwstr>
  </property>
  <property fmtid="{D5CDD505-2E9C-101B-9397-08002B2CF9AE}" pid="16" name="MSIP_Label_024770cc-86a8-4dbd-aec7-670b38aa4b4d_Application">
    <vt:lpwstr>Microsoft Azure Information Protection</vt:lpwstr>
  </property>
  <property fmtid="{D5CDD505-2E9C-101B-9397-08002B2CF9AE}" pid="17" name="MSIP_Label_024770cc-86a8-4dbd-aec7-670b38aa4b4d_Extended_MSFT_Method">
    <vt:lpwstr>Manual</vt:lpwstr>
  </property>
  <property fmtid="{D5CDD505-2E9C-101B-9397-08002B2CF9AE}" pid="18" name="MSIP_Label_024770cc-86a8-4dbd-aec7-670b38aa4b4d_Parent">
    <vt:lpwstr>ab77315c-b517-4740-877c-0c6cb060fe38</vt:lpwstr>
  </property>
  <property fmtid="{D5CDD505-2E9C-101B-9397-08002B2CF9AE}" pid="19" name="Sensitivity">
    <vt:lpwstr>DTCC Internal (Green) Default Marking</vt:lpwstr>
  </property>
</Properties>
</file>